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1664"/>
        <w:gridCol w:w="11"/>
        <w:gridCol w:w="387"/>
        <w:gridCol w:w="1170"/>
        <w:gridCol w:w="3336"/>
        <w:gridCol w:w="79"/>
      </w:tblGrid>
      <w:tr w:rsidR="00301D50" w14:paraId="724A7064" w14:textId="77777777" w:rsidTr="00337D3D">
        <w:trPr>
          <w:gridAfter w:val="1"/>
          <w:wAfter w:w="79" w:type="dxa"/>
          <w:trHeight w:val="699"/>
        </w:trPr>
        <w:tc>
          <w:tcPr>
            <w:tcW w:w="8792" w:type="dxa"/>
            <w:gridSpan w:val="6"/>
          </w:tcPr>
          <w:p w14:paraId="28CA41C8" w14:textId="53A42DE8" w:rsidR="00301D50" w:rsidRPr="008301A0" w:rsidRDefault="00301D50" w:rsidP="00A92D47">
            <w:pPr>
              <w:jc w:val="center"/>
              <w:rPr>
                <w:b/>
                <w:sz w:val="40"/>
                <w:szCs w:val="40"/>
              </w:rPr>
            </w:pPr>
            <w:r w:rsidRPr="008301A0">
              <w:rPr>
                <w:b/>
                <w:sz w:val="40"/>
                <w:szCs w:val="40"/>
              </w:rPr>
              <w:t xml:space="preserve">Minutes of </w:t>
            </w:r>
            <w:r w:rsidR="00305968">
              <w:rPr>
                <w:b/>
                <w:sz w:val="40"/>
                <w:szCs w:val="40"/>
              </w:rPr>
              <w:t>X</w:t>
            </w:r>
            <w:r w:rsidRPr="008301A0">
              <w:rPr>
                <w:b/>
                <w:sz w:val="40"/>
                <w:szCs w:val="40"/>
              </w:rPr>
              <w:t xml:space="preserve"> WI </w:t>
            </w:r>
            <w:r>
              <w:rPr>
                <w:b/>
                <w:sz w:val="40"/>
                <w:szCs w:val="40"/>
              </w:rPr>
              <w:t>Monthly Meeting</w:t>
            </w:r>
          </w:p>
        </w:tc>
      </w:tr>
      <w:tr w:rsidR="00301D50" w14:paraId="3A032341" w14:textId="77777777" w:rsidTr="00337D3D">
        <w:trPr>
          <w:gridAfter w:val="1"/>
          <w:wAfter w:w="79" w:type="dxa"/>
          <w:trHeight w:val="425"/>
        </w:trPr>
        <w:tc>
          <w:tcPr>
            <w:tcW w:w="3899" w:type="dxa"/>
            <w:gridSpan w:val="3"/>
          </w:tcPr>
          <w:p w14:paraId="2CC6AB42" w14:textId="77777777" w:rsidR="00301D50" w:rsidRDefault="00301D50" w:rsidP="00A92D47">
            <w:r>
              <w:t>Name of WI</w:t>
            </w:r>
          </w:p>
        </w:tc>
        <w:tc>
          <w:tcPr>
            <w:tcW w:w="4893" w:type="dxa"/>
            <w:gridSpan w:val="3"/>
            <w:shd w:val="clear" w:color="auto" w:fill="auto"/>
          </w:tcPr>
          <w:p w14:paraId="5CA4D16D" w14:textId="029E7EAB" w:rsidR="00301D50" w:rsidRDefault="00305968" w:rsidP="00A92D47">
            <w:r>
              <w:t xml:space="preserve"> </w:t>
            </w:r>
          </w:p>
        </w:tc>
      </w:tr>
      <w:tr w:rsidR="00301D50" w14:paraId="42E4CC3D" w14:textId="77777777" w:rsidTr="00337D3D">
        <w:trPr>
          <w:gridAfter w:val="1"/>
          <w:wAfter w:w="79" w:type="dxa"/>
          <w:trHeight w:val="376"/>
        </w:trPr>
        <w:tc>
          <w:tcPr>
            <w:tcW w:w="3899" w:type="dxa"/>
            <w:gridSpan w:val="3"/>
          </w:tcPr>
          <w:p w14:paraId="256C5A98" w14:textId="77777777" w:rsidR="00301D50" w:rsidRDefault="00301D50" w:rsidP="00A92D47">
            <w:r>
              <w:t>Record of committee meeting held at:</w:t>
            </w:r>
          </w:p>
        </w:tc>
        <w:tc>
          <w:tcPr>
            <w:tcW w:w="4893" w:type="dxa"/>
            <w:gridSpan w:val="3"/>
            <w:shd w:val="clear" w:color="auto" w:fill="auto"/>
          </w:tcPr>
          <w:p w14:paraId="48DC34DD" w14:textId="3BBEF56C" w:rsidR="00301D50" w:rsidRDefault="00305968" w:rsidP="00A92D47">
            <w:r>
              <w:t xml:space="preserve"> </w:t>
            </w:r>
          </w:p>
        </w:tc>
      </w:tr>
      <w:tr w:rsidR="00301D50" w14:paraId="25F3D677" w14:textId="77777777" w:rsidTr="00337D3D">
        <w:trPr>
          <w:gridAfter w:val="1"/>
          <w:wAfter w:w="79" w:type="dxa"/>
          <w:trHeight w:val="339"/>
        </w:trPr>
        <w:tc>
          <w:tcPr>
            <w:tcW w:w="2224" w:type="dxa"/>
          </w:tcPr>
          <w:p w14:paraId="5E7C24B6" w14:textId="77777777" w:rsidR="00301D50" w:rsidRDefault="00301D50" w:rsidP="00337D3D">
            <w:r>
              <w:t>At (time)</w:t>
            </w:r>
          </w:p>
        </w:tc>
        <w:tc>
          <w:tcPr>
            <w:tcW w:w="1664" w:type="dxa"/>
            <w:shd w:val="clear" w:color="auto" w:fill="auto"/>
          </w:tcPr>
          <w:p w14:paraId="5B99512D" w14:textId="36FFD7D1" w:rsidR="00301D50" w:rsidRDefault="00301D50" w:rsidP="00A92D47"/>
        </w:tc>
        <w:tc>
          <w:tcPr>
            <w:tcW w:w="1568" w:type="dxa"/>
            <w:gridSpan w:val="3"/>
            <w:shd w:val="clear" w:color="auto" w:fill="auto"/>
          </w:tcPr>
          <w:p w14:paraId="23CC1D3E" w14:textId="77777777" w:rsidR="00301D50" w:rsidRDefault="00301D50" w:rsidP="00A92D47">
            <w:r>
              <w:t>Date</w:t>
            </w:r>
          </w:p>
        </w:tc>
        <w:tc>
          <w:tcPr>
            <w:tcW w:w="3336" w:type="dxa"/>
            <w:shd w:val="clear" w:color="auto" w:fill="auto"/>
          </w:tcPr>
          <w:p w14:paraId="688A8A98" w14:textId="77777777" w:rsidR="00301D50" w:rsidRDefault="00A76D2A" w:rsidP="00A92D47">
            <w:r>
              <w:t xml:space="preserve"> </w:t>
            </w:r>
          </w:p>
        </w:tc>
      </w:tr>
      <w:tr w:rsidR="00301D50" w14:paraId="53E5E769" w14:textId="77777777" w:rsidTr="00337D3D">
        <w:trPr>
          <w:gridAfter w:val="1"/>
          <w:wAfter w:w="79" w:type="dxa"/>
          <w:trHeight w:val="1012"/>
        </w:trPr>
        <w:tc>
          <w:tcPr>
            <w:tcW w:w="8792" w:type="dxa"/>
            <w:gridSpan w:val="6"/>
          </w:tcPr>
          <w:p w14:paraId="167766A1" w14:textId="10073CF4" w:rsidR="00301D50" w:rsidRDefault="00301D50" w:rsidP="00A92D47">
            <w:r>
              <w:t>The President welcomed (</w:t>
            </w:r>
            <w:r w:rsidR="004A35E3">
              <w:t xml:space="preserve"> </w:t>
            </w:r>
            <w:r w:rsidR="00337D3D">
              <w:t xml:space="preserve"> </w:t>
            </w:r>
            <w:r>
              <w:t>) members and (</w:t>
            </w:r>
            <w:r w:rsidR="00337D3D">
              <w:t xml:space="preserve">   </w:t>
            </w:r>
            <w:r>
              <w:t>) visitors</w:t>
            </w:r>
          </w:p>
          <w:p w14:paraId="7DA8E854" w14:textId="77777777" w:rsidR="00301D50" w:rsidRDefault="00301D50" w:rsidP="00A76D2A">
            <w:r>
              <w:t>Apologies received:</w:t>
            </w:r>
            <w:r w:rsidR="004A35E3">
              <w:t xml:space="preserve"> </w:t>
            </w:r>
            <w:r w:rsidR="00A76D2A">
              <w:t xml:space="preserve"> </w:t>
            </w:r>
          </w:p>
        </w:tc>
      </w:tr>
      <w:tr w:rsidR="00301D50" w14:paraId="25F11E88" w14:textId="77777777" w:rsidTr="00337D3D">
        <w:trPr>
          <w:gridAfter w:val="1"/>
          <w:wAfter w:w="79" w:type="dxa"/>
          <w:trHeight w:val="564"/>
        </w:trPr>
        <w:tc>
          <w:tcPr>
            <w:tcW w:w="8792" w:type="dxa"/>
            <w:gridSpan w:val="6"/>
          </w:tcPr>
          <w:p w14:paraId="35EB7B97" w14:textId="77777777" w:rsidR="00301D50" w:rsidRDefault="00301D50" w:rsidP="00A92D47">
            <w:r>
              <w:t>The minutes of the last meeting were read /taken as read and signed</w:t>
            </w:r>
          </w:p>
        </w:tc>
      </w:tr>
      <w:tr w:rsidR="00301D50" w14:paraId="12C911ED" w14:textId="77777777" w:rsidTr="00337D3D">
        <w:trPr>
          <w:gridAfter w:val="1"/>
          <w:wAfter w:w="79" w:type="dxa"/>
          <w:trHeight w:val="403"/>
        </w:trPr>
        <w:tc>
          <w:tcPr>
            <w:tcW w:w="8792" w:type="dxa"/>
            <w:gridSpan w:val="6"/>
          </w:tcPr>
          <w:p w14:paraId="2E2D169B" w14:textId="77777777" w:rsidR="00301D50" w:rsidRDefault="00301D50" w:rsidP="00A92D47">
            <w:r>
              <w:t>Matters arising were:</w:t>
            </w:r>
          </w:p>
        </w:tc>
      </w:tr>
      <w:tr w:rsidR="00301D50" w14:paraId="05A09D0B" w14:textId="77777777" w:rsidTr="00337D3D">
        <w:trPr>
          <w:gridAfter w:val="1"/>
          <w:wAfter w:w="79" w:type="dxa"/>
          <w:trHeight w:val="438"/>
        </w:trPr>
        <w:tc>
          <w:tcPr>
            <w:tcW w:w="8792" w:type="dxa"/>
            <w:gridSpan w:val="6"/>
          </w:tcPr>
          <w:p w14:paraId="46C16DDD" w14:textId="77777777" w:rsidR="00301D50" w:rsidRDefault="00301D50" w:rsidP="00A92D47">
            <w:r>
              <w:t>Correspondence received this month was:</w:t>
            </w:r>
          </w:p>
        </w:tc>
      </w:tr>
      <w:tr w:rsidR="00337D3D" w14:paraId="0D76E178" w14:textId="77777777" w:rsidTr="00337D3D">
        <w:trPr>
          <w:trHeight w:val="339"/>
        </w:trPr>
        <w:tc>
          <w:tcPr>
            <w:tcW w:w="4286" w:type="dxa"/>
            <w:gridSpan w:val="4"/>
          </w:tcPr>
          <w:p w14:paraId="7DB555BB" w14:textId="77777777" w:rsidR="00337D3D" w:rsidRPr="00000B7D" w:rsidRDefault="00337D3D" w:rsidP="00337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5" w:type="dxa"/>
            <w:gridSpan w:val="3"/>
          </w:tcPr>
          <w:p w14:paraId="30A6E39E" w14:textId="77777777" w:rsidR="00337D3D" w:rsidRPr="00000B7D" w:rsidRDefault="00337D3D" w:rsidP="00337D3D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="00337D3D" w14:paraId="05EE8CEF" w14:textId="77777777" w:rsidTr="00337D3D">
        <w:trPr>
          <w:trHeight w:val="283"/>
        </w:trPr>
        <w:tc>
          <w:tcPr>
            <w:tcW w:w="4286" w:type="dxa"/>
            <w:gridSpan w:val="4"/>
          </w:tcPr>
          <w:p w14:paraId="24B46D7F" w14:textId="77777777" w:rsidR="00337D3D" w:rsidRPr="00000B7D" w:rsidRDefault="00337D3D" w:rsidP="00337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5" w:type="dxa"/>
            <w:gridSpan w:val="3"/>
          </w:tcPr>
          <w:p w14:paraId="38D95DC1" w14:textId="77777777" w:rsidR="00337D3D" w:rsidRPr="00000B7D" w:rsidRDefault="00337D3D" w:rsidP="00337D3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7D3D" w14:paraId="3D9430E4" w14:textId="77777777" w:rsidTr="00337D3D">
        <w:trPr>
          <w:trHeight w:val="325"/>
        </w:trPr>
        <w:tc>
          <w:tcPr>
            <w:tcW w:w="4286" w:type="dxa"/>
            <w:gridSpan w:val="4"/>
          </w:tcPr>
          <w:p w14:paraId="2BA15BCE" w14:textId="77777777" w:rsidR="00337D3D" w:rsidRPr="00000B7D" w:rsidRDefault="00337D3D" w:rsidP="00337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5" w:type="dxa"/>
            <w:gridSpan w:val="3"/>
          </w:tcPr>
          <w:p w14:paraId="684BC367" w14:textId="77777777" w:rsidR="00337D3D" w:rsidRPr="00000B7D" w:rsidRDefault="00337D3D" w:rsidP="00337D3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7D3D" w14:paraId="4DD8F9FA" w14:textId="77777777" w:rsidTr="00337D3D">
        <w:trPr>
          <w:trHeight w:val="409"/>
        </w:trPr>
        <w:tc>
          <w:tcPr>
            <w:tcW w:w="4286" w:type="dxa"/>
            <w:gridSpan w:val="4"/>
          </w:tcPr>
          <w:p w14:paraId="792478EF" w14:textId="77777777" w:rsidR="00337D3D" w:rsidRPr="00000B7D" w:rsidRDefault="00337D3D" w:rsidP="00337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5" w:type="dxa"/>
            <w:gridSpan w:val="3"/>
          </w:tcPr>
          <w:p w14:paraId="07406E6D" w14:textId="77777777" w:rsidR="00337D3D" w:rsidRPr="00000B7D" w:rsidRDefault="00337D3D" w:rsidP="00337D3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7D3D" w14:paraId="2314C12F" w14:textId="77777777" w:rsidTr="00337D3D">
        <w:trPr>
          <w:trHeight w:val="409"/>
        </w:trPr>
        <w:tc>
          <w:tcPr>
            <w:tcW w:w="4286" w:type="dxa"/>
            <w:gridSpan w:val="4"/>
          </w:tcPr>
          <w:p w14:paraId="17FAD65F" w14:textId="77777777" w:rsidR="00337D3D" w:rsidRPr="00000B7D" w:rsidRDefault="00337D3D" w:rsidP="00337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5" w:type="dxa"/>
            <w:gridSpan w:val="3"/>
          </w:tcPr>
          <w:p w14:paraId="0CFEB93B" w14:textId="77777777" w:rsidR="00337D3D" w:rsidRPr="00000B7D" w:rsidRDefault="00337D3D" w:rsidP="00337D3D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="00337D3D" w14:paraId="0C9F56C0" w14:textId="77777777" w:rsidTr="00337D3D">
        <w:trPr>
          <w:trHeight w:val="409"/>
        </w:trPr>
        <w:tc>
          <w:tcPr>
            <w:tcW w:w="4286" w:type="dxa"/>
            <w:gridSpan w:val="4"/>
          </w:tcPr>
          <w:p w14:paraId="6E43FD1E" w14:textId="77777777" w:rsidR="00337D3D" w:rsidRPr="00000B7D" w:rsidRDefault="00337D3D" w:rsidP="00337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5" w:type="dxa"/>
            <w:gridSpan w:val="3"/>
          </w:tcPr>
          <w:p w14:paraId="415247F5" w14:textId="77777777" w:rsidR="00337D3D" w:rsidRPr="00000B7D" w:rsidRDefault="00337D3D" w:rsidP="00337D3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7D3D" w14:paraId="07CD7909" w14:textId="77777777" w:rsidTr="00337D3D">
        <w:trPr>
          <w:trHeight w:val="409"/>
        </w:trPr>
        <w:tc>
          <w:tcPr>
            <w:tcW w:w="4286" w:type="dxa"/>
            <w:gridSpan w:val="4"/>
          </w:tcPr>
          <w:p w14:paraId="57CFC7EF" w14:textId="77777777" w:rsidR="00337D3D" w:rsidRPr="00000B7D" w:rsidRDefault="00337D3D" w:rsidP="00337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5" w:type="dxa"/>
            <w:gridSpan w:val="3"/>
          </w:tcPr>
          <w:p w14:paraId="593600E7" w14:textId="77777777" w:rsidR="00337D3D" w:rsidRPr="00000B7D" w:rsidRDefault="00337D3D" w:rsidP="00337D3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7D3D" w14:paraId="07B775FD" w14:textId="77777777" w:rsidTr="00337D3D">
        <w:trPr>
          <w:trHeight w:val="409"/>
        </w:trPr>
        <w:tc>
          <w:tcPr>
            <w:tcW w:w="4286" w:type="dxa"/>
            <w:gridSpan w:val="4"/>
          </w:tcPr>
          <w:p w14:paraId="70A8FCF2" w14:textId="77777777" w:rsidR="00337D3D" w:rsidRPr="00000B7D" w:rsidRDefault="00337D3D" w:rsidP="00337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5" w:type="dxa"/>
            <w:gridSpan w:val="3"/>
          </w:tcPr>
          <w:p w14:paraId="1DFCD656" w14:textId="77777777" w:rsidR="00337D3D" w:rsidRPr="00000B7D" w:rsidRDefault="00337D3D" w:rsidP="00337D3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7D3D" w14:paraId="62F4BD38" w14:textId="77777777" w:rsidTr="00337D3D">
        <w:trPr>
          <w:trHeight w:val="409"/>
        </w:trPr>
        <w:tc>
          <w:tcPr>
            <w:tcW w:w="4286" w:type="dxa"/>
            <w:gridSpan w:val="4"/>
          </w:tcPr>
          <w:p w14:paraId="24362F19" w14:textId="77777777" w:rsidR="00337D3D" w:rsidRPr="00000B7D" w:rsidRDefault="00337D3D" w:rsidP="00337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5" w:type="dxa"/>
            <w:gridSpan w:val="3"/>
          </w:tcPr>
          <w:p w14:paraId="4DB990CC" w14:textId="77777777" w:rsidR="00337D3D" w:rsidRPr="00000B7D" w:rsidRDefault="00337D3D" w:rsidP="00337D3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7D3D" w14:paraId="7D2512CA" w14:textId="77777777" w:rsidTr="00337D3D">
        <w:trPr>
          <w:trHeight w:val="409"/>
        </w:trPr>
        <w:tc>
          <w:tcPr>
            <w:tcW w:w="4286" w:type="dxa"/>
            <w:gridSpan w:val="4"/>
          </w:tcPr>
          <w:p w14:paraId="620C08C0" w14:textId="77777777" w:rsidR="00337D3D" w:rsidRPr="00000B7D" w:rsidRDefault="00337D3D" w:rsidP="00337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5" w:type="dxa"/>
            <w:gridSpan w:val="3"/>
          </w:tcPr>
          <w:p w14:paraId="02B88DD0" w14:textId="77777777" w:rsidR="00337D3D" w:rsidRPr="00000B7D" w:rsidRDefault="00337D3D" w:rsidP="00337D3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7D3D" w14:paraId="74E8F174" w14:textId="77777777" w:rsidTr="00337D3D">
        <w:trPr>
          <w:trHeight w:val="409"/>
        </w:trPr>
        <w:tc>
          <w:tcPr>
            <w:tcW w:w="8871" w:type="dxa"/>
            <w:gridSpan w:val="7"/>
          </w:tcPr>
          <w:p w14:paraId="124ED25D" w14:textId="77777777" w:rsidR="00337D3D" w:rsidRPr="00000B7D" w:rsidRDefault="00337D3D" w:rsidP="00337D3D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3337"/>
        <w:gridCol w:w="410"/>
        <w:gridCol w:w="3092"/>
        <w:gridCol w:w="2092"/>
      </w:tblGrid>
      <w:tr w:rsidR="00301D50" w14:paraId="0B457783" w14:textId="77777777" w:rsidTr="006D0DF2">
        <w:tc>
          <w:tcPr>
            <w:tcW w:w="8931" w:type="dxa"/>
            <w:gridSpan w:val="4"/>
          </w:tcPr>
          <w:p w14:paraId="2783EDC5" w14:textId="77777777" w:rsidR="00301D50" w:rsidRDefault="00301D50" w:rsidP="00A92D47">
            <w:r>
              <w:t>Members were reminded of (trips, meetings, events, deadlines):</w:t>
            </w:r>
          </w:p>
        </w:tc>
      </w:tr>
      <w:tr w:rsidR="00337D3D" w14:paraId="2B8FE7D8" w14:textId="77777777" w:rsidTr="006D0DF2">
        <w:trPr>
          <w:trHeight w:val="419"/>
        </w:trPr>
        <w:tc>
          <w:tcPr>
            <w:tcW w:w="8931" w:type="dxa"/>
            <w:gridSpan w:val="4"/>
          </w:tcPr>
          <w:p w14:paraId="03068102" w14:textId="77777777" w:rsidR="00337D3D" w:rsidRPr="00821792" w:rsidRDefault="00337D3D" w:rsidP="00337D3D">
            <w:pPr>
              <w:rPr>
                <w:rFonts w:cstheme="minorHAnsi"/>
              </w:rPr>
            </w:pPr>
          </w:p>
        </w:tc>
      </w:tr>
      <w:tr w:rsidR="00337D3D" w14:paraId="78F3722D" w14:textId="77777777" w:rsidTr="006D0DF2">
        <w:trPr>
          <w:trHeight w:val="426"/>
        </w:trPr>
        <w:tc>
          <w:tcPr>
            <w:tcW w:w="8931" w:type="dxa"/>
            <w:gridSpan w:val="4"/>
          </w:tcPr>
          <w:p w14:paraId="4ABE1333" w14:textId="77777777" w:rsidR="00337D3D" w:rsidRPr="00821792" w:rsidRDefault="00337D3D" w:rsidP="004A35E3">
            <w:pPr>
              <w:ind w:left="176"/>
              <w:rPr>
                <w:rFonts w:cstheme="minorHAnsi"/>
              </w:rPr>
            </w:pPr>
          </w:p>
        </w:tc>
      </w:tr>
      <w:tr w:rsidR="00337D3D" w14:paraId="1EF0450F" w14:textId="77777777" w:rsidTr="006D0DF2">
        <w:trPr>
          <w:trHeight w:val="404"/>
        </w:trPr>
        <w:tc>
          <w:tcPr>
            <w:tcW w:w="8931" w:type="dxa"/>
            <w:gridSpan w:val="4"/>
          </w:tcPr>
          <w:p w14:paraId="2E7022B5" w14:textId="77777777" w:rsidR="00337D3D" w:rsidRPr="00821792" w:rsidRDefault="00337D3D" w:rsidP="00337D3D">
            <w:pPr>
              <w:rPr>
                <w:rFonts w:cstheme="minorHAnsi"/>
              </w:rPr>
            </w:pPr>
          </w:p>
        </w:tc>
      </w:tr>
      <w:tr w:rsidR="00337D3D" w14:paraId="5349286E" w14:textId="77777777" w:rsidTr="006D0DF2">
        <w:trPr>
          <w:trHeight w:val="404"/>
        </w:trPr>
        <w:tc>
          <w:tcPr>
            <w:tcW w:w="8931" w:type="dxa"/>
            <w:gridSpan w:val="4"/>
          </w:tcPr>
          <w:p w14:paraId="029618FC" w14:textId="77777777" w:rsidR="00337D3D" w:rsidRDefault="00337D3D" w:rsidP="00337D3D">
            <w:pPr>
              <w:tabs>
                <w:tab w:val="left" w:pos="2602"/>
              </w:tabs>
              <w:rPr>
                <w:rFonts w:cstheme="minorHAnsi"/>
              </w:rPr>
            </w:pPr>
          </w:p>
        </w:tc>
      </w:tr>
      <w:tr w:rsidR="00337D3D" w14:paraId="0D479736" w14:textId="77777777" w:rsidTr="006D0DF2">
        <w:trPr>
          <w:trHeight w:val="551"/>
        </w:trPr>
        <w:tc>
          <w:tcPr>
            <w:tcW w:w="8931" w:type="dxa"/>
            <w:gridSpan w:val="4"/>
          </w:tcPr>
          <w:p w14:paraId="38A0D63C" w14:textId="7CFDA116" w:rsidR="00337D3D" w:rsidRDefault="00337D3D" w:rsidP="00337D3D">
            <w:r>
              <w:t xml:space="preserve">The financial position was: </w:t>
            </w:r>
            <w:r w:rsidR="00305968">
              <w:t xml:space="preserve"> </w:t>
            </w:r>
          </w:p>
        </w:tc>
      </w:tr>
      <w:tr w:rsidR="00337D3D" w14:paraId="1E0BB899" w14:textId="77777777" w:rsidTr="006D0DF2">
        <w:trPr>
          <w:trHeight w:val="1126"/>
        </w:trPr>
        <w:tc>
          <w:tcPr>
            <w:tcW w:w="3337" w:type="dxa"/>
          </w:tcPr>
          <w:p w14:paraId="0E80BD2D" w14:textId="77777777" w:rsidR="00337D3D" w:rsidRDefault="00337D3D" w:rsidP="00337D3D">
            <w:r>
              <w:t>This month’s speaker was:</w:t>
            </w:r>
          </w:p>
          <w:p w14:paraId="7BE6108E" w14:textId="77777777" w:rsidR="00337D3D" w:rsidRDefault="00A76D2A" w:rsidP="00337D3D">
            <w:pPr>
              <w:ind w:left="720"/>
            </w:pPr>
            <w:r>
              <w:t xml:space="preserve"> </w:t>
            </w:r>
          </w:p>
        </w:tc>
        <w:tc>
          <w:tcPr>
            <w:tcW w:w="5594" w:type="dxa"/>
            <w:gridSpan w:val="3"/>
          </w:tcPr>
          <w:p w14:paraId="4416140B" w14:textId="77777777" w:rsidR="00337D3D" w:rsidRDefault="00337D3D" w:rsidP="00A76D2A">
            <w:pPr>
              <w:ind w:left="152"/>
            </w:pPr>
            <w:r>
              <w:t xml:space="preserve">The talk was on: </w:t>
            </w:r>
            <w:r w:rsidR="00A76D2A">
              <w:t xml:space="preserve"> </w:t>
            </w:r>
          </w:p>
        </w:tc>
      </w:tr>
      <w:tr w:rsidR="00337D3D" w14:paraId="4A0E424C" w14:textId="77777777" w:rsidTr="006D0DF2">
        <w:trPr>
          <w:trHeight w:val="986"/>
        </w:trPr>
        <w:tc>
          <w:tcPr>
            <w:tcW w:w="8931" w:type="dxa"/>
            <w:gridSpan w:val="4"/>
          </w:tcPr>
          <w:p w14:paraId="42B58DD0" w14:textId="77777777" w:rsidR="00337D3D" w:rsidRPr="00306E6F" w:rsidRDefault="00337D3D" w:rsidP="00337D3D">
            <w:r w:rsidRPr="00306E6F">
              <w:lastRenderedPageBreak/>
              <w:t>Other activities</w:t>
            </w:r>
            <w:r>
              <w:t xml:space="preserve"> / highlights:</w:t>
            </w:r>
          </w:p>
        </w:tc>
      </w:tr>
      <w:tr w:rsidR="00337D3D" w14:paraId="579A3628" w14:textId="77777777" w:rsidTr="006D0DF2">
        <w:trPr>
          <w:trHeight w:val="985"/>
        </w:trPr>
        <w:tc>
          <w:tcPr>
            <w:tcW w:w="3747" w:type="dxa"/>
            <w:gridSpan w:val="2"/>
          </w:tcPr>
          <w:p w14:paraId="2012405E" w14:textId="77777777" w:rsidR="00337D3D" w:rsidRDefault="00337D3D" w:rsidP="00337D3D">
            <w:pPr>
              <w:ind w:left="720" w:hanging="720"/>
            </w:pPr>
            <w:r>
              <w:t>This month’s competition was:</w:t>
            </w:r>
          </w:p>
        </w:tc>
        <w:tc>
          <w:tcPr>
            <w:tcW w:w="5184" w:type="dxa"/>
            <w:gridSpan w:val="2"/>
          </w:tcPr>
          <w:p w14:paraId="773C190E" w14:textId="77777777" w:rsidR="00337D3D" w:rsidRDefault="00337D3D" w:rsidP="00337D3D">
            <w:pPr>
              <w:ind w:left="652"/>
            </w:pPr>
            <w:r>
              <w:t>Won by:</w:t>
            </w:r>
          </w:p>
        </w:tc>
      </w:tr>
      <w:tr w:rsidR="00337D3D" w14:paraId="440C34DB" w14:textId="77777777" w:rsidTr="006D0DF2">
        <w:trPr>
          <w:trHeight w:val="1836"/>
        </w:trPr>
        <w:tc>
          <w:tcPr>
            <w:tcW w:w="8931" w:type="dxa"/>
            <w:gridSpan w:val="4"/>
          </w:tcPr>
          <w:p w14:paraId="521C70FA" w14:textId="77777777" w:rsidR="00337D3D" w:rsidRDefault="00337D3D" w:rsidP="00337D3D">
            <w:r>
              <w:t>Future meetings and events:</w:t>
            </w:r>
          </w:p>
          <w:p w14:paraId="2826F57F" w14:textId="77777777" w:rsidR="00337D3D" w:rsidRDefault="00A76D2A" w:rsidP="00337D3D">
            <w:r>
              <w:t xml:space="preserve"> </w:t>
            </w:r>
          </w:p>
          <w:p w14:paraId="79A4D855" w14:textId="77777777" w:rsidR="00BA702B" w:rsidRDefault="00A76D2A" w:rsidP="00337D3D">
            <w:r>
              <w:t xml:space="preserve"> </w:t>
            </w:r>
          </w:p>
        </w:tc>
      </w:tr>
      <w:tr w:rsidR="00337D3D" w14:paraId="7F727DB0" w14:textId="77777777" w:rsidTr="006D0DF2">
        <w:trPr>
          <w:trHeight w:val="408"/>
        </w:trPr>
        <w:tc>
          <w:tcPr>
            <w:tcW w:w="8931" w:type="dxa"/>
            <w:gridSpan w:val="4"/>
          </w:tcPr>
          <w:p w14:paraId="235498B1" w14:textId="77777777" w:rsidR="00337D3D" w:rsidRDefault="00337D3D" w:rsidP="00337D3D">
            <w:r>
              <w:t>Signed as a true record of the meeting</w:t>
            </w:r>
          </w:p>
        </w:tc>
      </w:tr>
      <w:tr w:rsidR="00337D3D" w14:paraId="28E491D0" w14:textId="77777777" w:rsidTr="006D0DF2">
        <w:trPr>
          <w:trHeight w:val="712"/>
        </w:trPr>
        <w:tc>
          <w:tcPr>
            <w:tcW w:w="8931" w:type="dxa"/>
            <w:gridSpan w:val="4"/>
          </w:tcPr>
          <w:p w14:paraId="664CBC66" w14:textId="77777777" w:rsidR="00337D3D" w:rsidRDefault="00337D3D" w:rsidP="00337D3D">
            <w:r>
              <w:t>President (print name)</w:t>
            </w:r>
          </w:p>
        </w:tc>
      </w:tr>
      <w:tr w:rsidR="00337D3D" w14:paraId="3CEF4C90" w14:textId="77777777" w:rsidTr="006D0DF2">
        <w:trPr>
          <w:trHeight w:val="708"/>
        </w:trPr>
        <w:tc>
          <w:tcPr>
            <w:tcW w:w="6839" w:type="dxa"/>
            <w:gridSpan w:val="3"/>
          </w:tcPr>
          <w:p w14:paraId="63BA9C98" w14:textId="77777777" w:rsidR="00337D3D" w:rsidRDefault="00337D3D" w:rsidP="00337D3D">
            <w:r>
              <w:t>Signature</w:t>
            </w:r>
          </w:p>
        </w:tc>
        <w:tc>
          <w:tcPr>
            <w:tcW w:w="2092" w:type="dxa"/>
          </w:tcPr>
          <w:p w14:paraId="091670BA" w14:textId="77777777" w:rsidR="00337D3D" w:rsidRDefault="00337D3D" w:rsidP="00337D3D">
            <w:r>
              <w:t>Date</w:t>
            </w:r>
          </w:p>
        </w:tc>
      </w:tr>
    </w:tbl>
    <w:p w14:paraId="4359049B" w14:textId="77777777" w:rsidR="00301D50" w:rsidRDefault="00301D50" w:rsidP="00301D50"/>
    <w:p w14:paraId="49129569" w14:textId="77777777" w:rsidR="00CE3A52" w:rsidRDefault="00CE3A52"/>
    <w:sectPr w:rsidR="00CE3A52" w:rsidSect="007B1924">
      <w:footerReference w:type="default" r:id="rId6"/>
      <w:pgSz w:w="11906" w:h="16838"/>
      <w:pgMar w:top="1440" w:right="1440" w:bottom="1440" w:left="1440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F96F" w14:textId="77777777" w:rsidR="00036CD6" w:rsidRDefault="00036CD6" w:rsidP="007B1924">
      <w:pPr>
        <w:spacing w:after="0" w:line="240" w:lineRule="auto"/>
      </w:pPr>
      <w:r>
        <w:separator/>
      </w:r>
    </w:p>
  </w:endnote>
  <w:endnote w:type="continuationSeparator" w:id="0">
    <w:p w14:paraId="0063AADC" w14:textId="77777777" w:rsidR="00036CD6" w:rsidRDefault="00036CD6" w:rsidP="007B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9245" w14:textId="2336B615" w:rsidR="007B1924" w:rsidRDefault="007B1924">
    <w:pPr>
      <w:pStyle w:val="Footer"/>
    </w:pPr>
    <w:fldSimple w:instr=" FILENAME   \* MERGEFORMAT ">
      <w:r w:rsidR="00543760">
        <w:rPr>
          <w:noProof/>
        </w:rPr>
        <w:t>Minutes Monthly Meeting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9C38" w14:textId="77777777" w:rsidR="00036CD6" w:rsidRDefault="00036CD6" w:rsidP="007B1924">
      <w:pPr>
        <w:spacing w:after="0" w:line="240" w:lineRule="auto"/>
      </w:pPr>
      <w:r>
        <w:separator/>
      </w:r>
    </w:p>
  </w:footnote>
  <w:footnote w:type="continuationSeparator" w:id="0">
    <w:p w14:paraId="3D556453" w14:textId="77777777" w:rsidR="00036CD6" w:rsidRDefault="00036CD6" w:rsidP="007B1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8"/>
    <w:rsid w:val="00036CD6"/>
    <w:rsid w:val="00043238"/>
    <w:rsid w:val="002D28D4"/>
    <w:rsid w:val="00301D50"/>
    <w:rsid w:val="00305968"/>
    <w:rsid w:val="00337D3D"/>
    <w:rsid w:val="004A09B7"/>
    <w:rsid w:val="004A35E3"/>
    <w:rsid w:val="005429ED"/>
    <w:rsid w:val="00543760"/>
    <w:rsid w:val="006D0DF2"/>
    <w:rsid w:val="00735DB6"/>
    <w:rsid w:val="007B1924"/>
    <w:rsid w:val="00A76D2A"/>
    <w:rsid w:val="00BA702B"/>
    <w:rsid w:val="00C3744F"/>
    <w:rsid w:val="00CE3A52"/>
    <w:rsid w:val="00D22E3C"/>
    <w:rsid w:val="00D3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EB75B"/>
  <w15:chartTrackingRefBased/>
  <w15:docId w15:val="{BE5BF109-DD47-4BA1-8611-DF0F14AC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24"/>
  </w:style>
  <w:style w:type="paragraph" w:styleId="Footer">
    <w:name w:val="footer"/>
    <w:basedOn w:val="Normal"/>
    <w:link w:val="FooterChar"/>
    <w:uiPriority w:val="99"/>
    <w:unhideWhenUsed/>
    <w:rsid w:val="007B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h\Documents\WI\Minutes\Monthly%20meeting\monthly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 meeting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Hazel Smyth</cp:lastModifiedBy>
  <cp:revision>2</cp:revision>
  <cp:lastPrinted>2017-06-29T19:04:00Z</cp:lastPrinted>
  <dcterms:created xsi:type="dcterms:W3CDTF">2021-08-13T08:04:00Z</dcterms:created>
  <dcterms:modified xsi:type="dcterms:W3CDTF">2021-08-13T08:04:00Z</dcterms:modified>
</cp:coreProperties>
</file>